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6" w:rsidRDefault="00A42316" w:rsidP="008A2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C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(ФГОС)</w:t>
      </w:r>
      <w:bookmarkStart w:id="0" w:name="_GoBack"/>
      <w:bookmarkEnd w:id="0"/>
    </w:p>
    <w:p w:rsidR="00A42316" w:rsidRDefault="00A42316" w:rsidP="008A2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A42316" w:rsidRPr="00AE1396" w:rsidRDefault="00A42316" w:rsidP="008A2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96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42316" w:rsidRPr="00AE1396" w:rsidRDefault="00A42316" w:rsidP="002217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1396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для 5 класса составлена на основе  Федерального компонента государственного  стандарта основного общего образования (базовый уровень) и Программы по русскому языку для 5-9 классов (авторы Т.А. Ладыженская, М.Т. Баранов, Л.А. Тростенцова и др., издательство:  М.: Просвещение, 2011). Учебник «Русский язык 5 класс» в 2-х частях (авторы Т.А. Ладыженская, М.Т. Баранов, Л.А. Тростенцова и др., издательство:  М.: Просвещение, 2015), рекомедован Министерством образования и науки Российской Федерации. Программа составлена для учащихся 5 класса и рассчитана на 175 часов:  140  часов +   35 часов развития речи. </w:t>
      </w:r>
    </w:p>
    <w:p w:rsidR="00A42316" w:rsidRPr="00AE1396" w:rsidRDefault="00A42316" w:rsidP="00490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96">
        <w:rPr>
          <w:rFonts w:ascii="Times New Roman" w:hAnsi="Times New Roman" w:cs="Times New Roman"/>
          <w:b/>
          <w:bCs/>
          <w:sz w:val="28"/>
          <w:szCs w:val="28"/>
        </w:rPr>
        <w:t>Для реализации данной программы используется учебник: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42316" w:rsidRPr="00AE1396">
        <w:tc>
          <w:tcPr>
            <w:tcW w:w="959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12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Учебник (название, автор, издательство, год издания)</w:t>
            </w:r>
          </w:p>
        </w:tc>
      </w:tr>
      <w:tr w:rsidR="00A42316" w:rsidRPr="00AE1396">
        <w:tc>
          <w:tcPr>
            <w:tcW w:w="959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A42316" w:rsidRPr="00AE1396" w:rsidRDefault="00A42316" w:rsidP="007D0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Учебник «Русский язык 5 класс» в 2-х частях (авторы Т.А. Ладыженская, М.Т. Баранов, Л.А. Тростенцова и др., издательство:  М.: Просвещение, 2015)</w:t>
            </w:r>
          </w:p>
        </w:tc>
      </w:tr>
    </w:tbl>
    <w:p w:rsidR="00A42316" w:rsidRPr="00AE1396" w:rsidRDefault="00A42316" w:rsidP="0049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316" w:rsidRPr="00AE1396" w:rsidRDefault="00A42316" w:rsidP="004908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96"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 и оценочные материалы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42316" w:rsidRPr="00AE1396">
        <w:tc>
          <w:tcPr>
            <w:tcW w:w="959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12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Методические  и оценочные материалы</w:t>
            </w:r>
          </w:p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16" w:rsidRPr="00AE1396">
        <w:tc>
          <w:tcPr>
            <w:tcW w:w="959" w:type="dxa"/>
          </w:tcPr>
          <w:p w:rsidR="00A42316" w:rsidRPr="00AE1396" w:rsidRDefault="00A42316" w:rsidP="007D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A42316" w:rsidRPr="00AE1396" w:rsidRDefault="00A42316" w:rsidP="00AE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396">
              <w:rPr>
                <w:rFonts w:ascii="Times New Roman" w:hAnsi="Times New Roman" w:cs="Times New Roman"/>
                <w:sz w:val="28"/>
                <w:szCs w:val="28"/>
              </w:rPr>
              <w:t>Ладыженская  Т.  А.,  Баранов  М.  Т.,  Тростенцова  Л.  А.и  др.  Обучение  русскому  языку  в  5  классе:  Пособие  для  учителей  и  методистов.Русский язык. Дидактические материалы. 5 класс. Соловьёва Н. Н. Русский язык. Диктанты и изложения: Пособие для учителей и методистов. 5 класс.Ларионова Л. Г. Русский язык. Карточки-задания. 5 класс.</w:t>
            </w:r>
          </w:p>
        </w:tc>
      </w:tr>
    </w:tbl>
    <w:p w:rsidR="00A42316" w:rsidRPr="00AE1396" w:rsidRDefault="00A42316" w:rsidP="004908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2316" w:rsidRPr="00AE1396" w:rsidSect="00AE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B6"/>
    <w:rsid w:val="00145D53"/>
    <w:rsid w:val="001C41E6"/>
    <w:rsid w:val="002217DE"/>
    <w:rsid w:val="004466CE"/>
    <w:rsid w:val="004908C4"/>
    <w:rsid w:val="004F75A4"/>
    <w:rsid w:val="00526EE2"/>
    <w:rsid w:val="007D032D"/>
    <w:rsid w:val="008701DC"/>
    <w:rsid w:val="008A2EB6"/>
    <w:rsid w:val="00985D6B"/>
    <w:rsid w:val="00A42316"/>
    <w:rsid w:val="00AE1396"/>
    <w:rsid w:val="00AE3208"/>
    <w:rsid w:val="00AF7B70"/>
    <w:rsid w:val="00B028B1"/>
    <w:rsid w:val="00B3223D"/>
    <w:rsid w:val="00B756B5"/>
    <w:rsid w:val="00B93863"/>
    <w:rsid w:val="00D93AE1"/>
    <w:rsid w:val="00E30045"/>
    <w:rsid w:val="00EF47F4"/>
    <w:rsid w:val="00F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8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</Pages>
  <Words>209</Words>
  <Characters>1197</Characters>
  <Application>Microsoft Office Outlook</Application>
  <DocSecurity>0</DocSecurity>
  <Lines>0</Lines>
  <Paragraphs>0</Paragraphs>
  <ScaleCrop>false</ScaleCrop>
  <Company>Школа 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Olga</cp:lastModifiedBy>
  <cp:revision>8</cp:revision>
  <dcterms:created xsi:type="dcterms:W3CDTF">2017-02-21T02:16:00Z</dcterms:created>
  <dcterms:modified xsi:type="dcterms:W3CDTF">2017-04-02T10:53:00Z</dcterms:modified>
</cp:coreProperties>
</file>