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3" w:rsidRPr="00003F40" w:rsidRDefault="00770683" w:rsidP="00003F40">
      <w:pPr>
        <w:ind w:left="-330"/>
      </w:pPr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.5pt;height:612pt;mso-position-horizontal-relative:char;mso-position-vertical-relative:line">
            <v:imagedata r:id="rId5" o:title=""/>
            <w10:anchorlock/>
          </v:shape>
        </w:pict>
      </w:r>
    </w:p>
    <w:p w:rsidR="00770683" w:rsidRPr="00C76B68" w:rsidRDefault="00770683" w:rsidP="001B08DA">
      <w:pPr>
        <w:shd w:val="clear" w:color="auto" w:fill="FFFFFF"/>
        <w:spacing w:after="0" w:line="240" w:lineRule="auto"/>
        <w:ind w:right="-11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C76B68"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Пояснительная записка</w:t>
      </w:r>
    </w:p>
    <w:p w:rsidR="00770683" w:rsidRPr="000A617D" w:rsidRDefault="00770683" w:rsidP="001B0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 программы</w:t>
      </w:r>
    </w:p>
    <w:p w:rsidR="00770683" w:rsidRPr="000A617D" w:rsidRDefault="00770683" w:rsidP="001B0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В.П. Канакиной,  В.Г. Горецкого,  М.В. Бойкиной «Русский язык», предметная линия «Школа России» 1-4 классы , научный руководитель А.А. Плеша</w:t>
      </w:r>
      <w:r>
        <w:rPr>
          <w:rFonts w:ascii="Times New Roman" w:hAnsi="Times New Roman"/>
          <w:sz w:val="24"/>
          <w:szCs w:val="24"/>
        </w:rPr>
        <w:t xml:space="preserve">ков, Москва, «Просвещение»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 xml:space="preserve">2011 </w:t>
        </w:r>
        <w:r w:rsidRPr="000A617D">
          <w:rPr>
            <w:rFonts w:ascii="Times New Roman" w:hAnsi="Times New Roman"/>
            <w:sz w:val="24"/>
            <w:szCs w:val="24"/>
          </w:rPr>
          <w:t>г</w:t>
        </w:r>
      </w:smartTag>
      <w:r w:rsidRPr="000A617D">
        <w:rPr>
          <w:rFonts w:ascii="Times New Roman" w:hAnsi="Times New Roman"/>
          <w:sz w:val="24"/>
          <w:szCs w:val="24"/>
        </w:rPr>
        <w:t>.</w:t>
      </w:r>
    </w:p>
    <w:p w:rsidR="00770683" w:rsidRPr="000A617D" w:rsidRDefault="00770683" w:rsidP="001B08DA">
      <w:pPr>
        <w:tabs>
          <w:tab w:val="left" w:pos="4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17D">
        <w:rPr>
          <w:rFonts w:ascii="Times New Roman" w:hAnsi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70683" w:rsidRPr="000A617D" w:rsidRDefault="00770683" w:rsidP="001B08DA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17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заложить</w:t>
      </w:r>
      <w:r w:rsidRPr="000A617D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0A617D"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основы фор</w:t>
      </w:r>
      <w:r w:rsidRPr="000A617D"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softHyphen/>
      </w:r>
      <w:r w:rsidRPr="000A617D">
        <w:rPr>
          <w:rFonts w:ascii="Times New Roman" w:hAnsi="Times New Roman"/>
          <w:b/>
          <w:bCs/>
          <w:color w:val="000000"/>
          <w:spacing w:val="3"/>
          <w:sz w:val="24"/>
          <w:szCs w:val="24"/>
          <w:shd w:val="clear" w:color="auto" w:fill="FFFFFF"/>
        </w:rPr>
        <w:t>мирования функционально грамотной личности</w:t>
      </w:r>
    </w:p>
    <w:p w:rsidR="00770683" w:rsidRPr="000A617D" w:rsidRDefault="00770683" w:rsidP="001B08DA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17D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обеспечить языковое и ре</w:t>
      </w:r>
      <w:r w:rsidRPr="000A617D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softHyphen/>
        <w:t>чевое развитие ребенка, помочь ему осознать себя носителем языка</w:t>
      </w:r>
    </w:p>
    <w:p w:rsidR="00770683" w:rsidRPr="000A617D" w:rsidRDefault="00770683" w:rsidP="001B08DA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с</w:t>
      </w:r>
      <w:r w:rsidRPr="000A617D">
        <w:rPr>
          <w:rFonts w:ascii="Times New Roman" w:hAnsi="Times New Roman"/>
          <w:sz w:val="24"/>
          <w:szCs w:val="24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</w:p>
    <w:p w:rsidR="00770683" w:rsidRPr="000A617D" w:rsidRDefault="00770683" w:rsidP="001B08DA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3" w:rsidRPr="000A617D" w:rsidRDefault="00770683" w:rsidP="001B0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b/>
          <w:sz w:val="24"/>
          <w:szCs w:val="24"/>
        </w:rPr>
        <w:t xml:space="preserve">Целями </w:t>
      </w:r>
      <w:r w:rsidRPr="000A617D">
        <w:rPr>
          <w:rFonts w:ascii="Times New Roman" w:hAnsi="Times New Roman"/>
          <w:sz w:val="24"/>
          <w:szCs w:val="24"/>
        </w:rPr>
        <w:t xml:space="preserve">изучения предмета «Русский язык» являются: </w:t>
      </w:r>
    </w:p>
    <w:p w:rsidR="00770683" w:rsidRPr="000A617D" w:rsidRDefault="00770683" w:rsidP="001B08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 xml:space="preserve"> - ознакомление учащихся 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770683" w:rsidRPr="000A617D" w:rsidRDefault="00770683" w:rsidP="001B08D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 xml:space="preserve">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70683" w:rsidRPr="000A617D" w:rsidRDefault="00770683" w:rsidP="001B08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0683" w:rsidRPr="000A617D" w:rsidRDefault="00770683" w:rsidP="001B08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0A617D">
        <w:rPr>
          <w:rFonts w:ascii="Times New Roman" w:hAnsi="Times New Roman"/>
          <w:b/>
          <w:sz w:val="24"/>
          <w:szCs w:val="24"/>
        </w:rPr>
        <w:t>задач,</w:t>
      </w:r>
      <w:r w:rsidRPr="000A617D">
        <w:rPr>
          <w:rFonts w:ascii="Times New Roman" w:hAnsi="Times New Roman"/>
          <w:sz w:val="24"/>
          <w:szCs w:val="24"/>
        </w:rPr>
        <w:t xml:space="preserve"> решение которых обеспечит  достижение основных целей изучения предмета:</w:t>
      </w:r>
    </w:p>
    <w:p w:rsidR="00770683" w:rsidRPr="000A617D" w:rsidRDefault="00770683" w:rsidP="001B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70683" w:rsidRPr="000A617D" w:rsidRDefault="00770683" w:rsidP="001B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и синтаксисе.</w:t>
      </w:r>
    </w:p>
    <w:p w:rsidR="00770683" w:rsidRPr="000A617D" w:rsidRDefault="00770683" w:rsidP="001B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Формирование навыков культуры речи во всех 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770683" w:rsidRPr="000A617D" w:rsidRDefault="00770683" w:rsidP="001B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17D">
        <w:rPr>
          <w:rFonts w:ascii="Times New Roman" w:hAnsi="Times New Roman"/>
          <w:sz w:val="24"/>
          <w:szCs w:val="24"/>
        </w:rPr>
        <w:t>Воспитание позитивного эмоционально-ценностного  отношения к русскому языку, чувства сопричастности 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70683" w:rsidRPr="00644F2D" w:rsidRDefault="00770683" w:rsidP="000C4C10">
      <w:pPr>
        <w:pStyle w:val="14TexstOSNOVA1012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4F2D">
        <w:rPr>
          <w:rFonts w:ascii="Times New Roman" w:hAnsi="Times New Roman"/>
          <w:sz w:val="24"/>
          <w:szCs w:val="24"/>
        </w:rPr>
        <w:t xml:space="preserve">В классе </w:t>
      </w:r>
      <w:r>
        <w:rPr>
          <w:rFonts w:ascii="Times New Roman" w:hAnsi="Times New Roman"/>
          <w:sz w:val="24"/>
          <w:szCs w:val="24"/>
        </w:rPr>
        <w:t xml:space="preserve">обучается ребёнок </w:t>
      </w:r>
      <w:r w:rsidRPr="00644F2D">
        <w:rPr>
          <w:rFonts w:ascii="Times New Roman" w:hAnsi="Times New Roman"/>
          <w:sz w:val="24"/>
          <w:szCs w:val="24"/>
        </w:rPr>
        <w:t xml:space="preserve">по </w:t>
      </w:r>
      <w:r w:rsidRPr="00644F2D">
        <w:rPr>
          <w:rFonts w:ascii="Times New Roman" w:hAnsi="Times New Roman" w:cs="Times New Roman"/>
          <w:b/>
          <w:sz w:val="24"/>
          <w:szCs w:val="24"/>
        </w:rPr>
        <w:t>адаптированной основн</w:t>
      </w:r>
      <w:r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программе</w:t>
      </w:r>
      <w:r w:rsidRPr="00644F2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 w:rsidRPr="00644F2D">
        <w:rPr>
          <w:rFonts w:ascii="Times New Roman" w:hAnsi="Times New Roman"/>
          <w:sz w:val="24"/>
          <w:szCs w:val="24"/>
        </w:rPr>
        <w:t xml:space="preserve"> </w:t>
      </w:r>
      <w:r w:rsidRPr="00644F2D">
        <w:rPr>
          <w:rFonts w:ascii="Times New Roman" w:hAnsi="Times New Roman"/>
          <w:b/>
          <w:sz w:val="24"/>
          <w:szCs w:val="24"/>
        </w:rPr>
        <w:t xml:space="preserve">обучающихся с ЗПР </w:t>
      </w:r>
      <w:r>
        <w:rPr>
          <w:rFonts w:ascii="Times New Roman" w:hAnsi="Times New Roman"/>
          <w:b/>
          <w:sz w:val="24"/>
          <w:szCs w:val="24"/>
        </w:rPr>
        <w:t>(</w:t>
      </w:r>
      <w:r w:rsidRPr="00644F2D">
        <w:rPr>
          <w:rFonts w:ascii="Times New Roman" w:hAnsi="Times New Roman"/>
          <w:b/>
          <w:sz w:val="24"/>
          <w:szCs w:val="24"/>
        </w:rPr>
        <w:t>вариант 7.1</w:t>
      </w:r>
      <w:r>
        <w:rPr>
          <w:rFonts w:ascii="Times New Roman" w:hAnsi="Times New Roman"/>
          <w:b/>
          <w:sz w:val="24"/>
          <w:szCs w:val="24"/>
        </w:rPr>
        <w:t>)</w:t>
      </w:r>
      <w:r w:rsidRPr="00644F2D">
        <w:rPr>
          <w:rFonts w:ascii="Times New Roman" w:hAnsi="Times New Roman"/>
          <w:b/>
          <w:sz w:val="24"/>
          <w:szCs w:val="24"/>
        </w:rPr>
        <w:t xml:space="preserve">. </w:t>
      </w:r>
    </w:p>
    <w:p w:rsidR="00770683" w:rsidRPr="00C30696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caps/>
          <w:color w:val="000000"/>
          <w:kern w:val="1"/>
          <w:sz w:val="24"/>
          <w:szCs w:val="24"/>
        </w:rPr>
      </w:pPr>
      <w:r w:rsidRPr="00A1619E">
        <w:rPr>
          <w:rFonts w:ascii="Times New Roman" w:hAnsi="Times New Roman"/>
          <w:b/>
          <w:sz w:val="24"/>
          <w:szCs w:val="24"/>
        </w:rPr>
        <w:t xml:space="preserve">Цель </w:t>
      </w:r>
      <w:r w:rsidRPr="00A1619E">
        <w:rPr>
          <w:rFonts w:ascii="Times New Roman" w:hAnsi="Times New Roman"/>
          <w:sz w:val="24"/>
          <w:szCs w:val="24"/>
        </w:rPr>
        <w:t xml:space="preserve">реализации АООП НОО обучающихся </w:t>
      </w:r>
      <w:r>
        <w:rPr>
          <w:rFonts w:ascii="Times New Roman" w:hAnsi="Times New Roman"/>
          <w:sz w:val="24"/>
          <w:szCs w:val="24"/>
        </w:rPr>
        <w:t>с ЗПР - обеспечение выполнения требований</w:t>
      </w:r>
      <w:r w:rsidRPr="00A1619E">
        <w:rPr>
          <w:rStyle w:val="a0"/>
          <w:rFonts w:eastAsia="Calibri"/>
          <w:sz w:val="24"/>
          <w:szCs w:val="24"/>
        </w:rPr>
        <w:t xml:space="preserve"> </w:t>
      </w:r>
      <w:r w:rsidRPr="00A1619E">
        <w:rPr>
          <w:rFonts w:ascii="Times New Roman" w:hAnsi="Times New Roman"/>
          <w:sz w:val="24"/>
          <w:szCs w:val="24"/>
        </w:rPr>
        <w:t>ФГОС НОО обучающихся с</w:t>
      </w:r>
      <w:r>
        <w:rPr>
          <w:rFonts w:ascii="Times New Roman" w:hAnsi="Times New Roman"/>
          <w:sz w:val="24"/>
          <w:szCs w:val="24"/>
        </w:rPr>
        <w:t xml:space="preserve">  ЗПР посредством создания условий для ма</w:t>
      </w:r>
      <w:r w:rsidRPr="00A1619E">
        <w:rPr>
          <w:rFonts w:ascii="Times New Roman" w:hAnsi="Times New Roman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Достижение поставленной цели</w:t>
      </w:r>
      <w:r w:rsidRPr="00A1619E">
        <w:rPr>
          <w:rStyle w:val="a0"/>
          <w:rFonts w:eastAsia="Calibri"/>
          <w:sz w:val="24"/>
          <w:szCs w:val="24"/>
        </w:rPr>
        <w:t xml:space="preserve"> АООП НОО</w:t>
      </w:r>
      <w:r w:rsidRPr="00A1619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</w:t>
      </w:r>
      <w:r w:rsidRPr="00A1619E">
        <w:rPr>
          <w:rFonts w:ascii="Times New Roman" w:hAnsi="Times New Roman"/>
          <w:b/>
          <w:sz w:val="24"/>
          <w:szCs w:val="24"/>
        </w:rPr>
        <w:t>задач: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 xml:space="preserve">• становление и развитие личности обучающегося с ЗПР в её индивидуальности, самобытности, уникальности и неповторимости </w:t>
      </w:r>
      <w:r w:rsidRPr="00A1619E">
        <w:rPr>
          <w:rFonts w:ascii="Times New Roman" w:hAnsi="Times New Roman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1619E">
        <w:rPr>
          <w:rFonts w:ascii="Times New Roman" w:hAnsi="Times New Roman"/>
          <w:sz w:val="24"/>
          <w:szCs w:val="24"/>
        </w:rPr>
        <w:t>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со</w:t>
      </w:r>
      <w:r w:rsidRPr="00A1619E">
        <w:rPr>
          <w:rFonts w:ascii="Times New Roman" w:hAnsi="Times New Roman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обеспечение преемственности начального общего и основного общего образования;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 xml:space="preserve">В классе обучается ребёнок по </w:t>
      </w:r>
      <w:r w:rsidRPr="00A1619E">
        <w:rPr>
          <w:rFonts w:ascii="Times New Roman" w:hAnsi="Times New Roman"/>
          <w:b/>
          <w:sz w:val="24"/>
          <w:szCs w:val="24"/>
        </w:rPr>
        <w:t>адаптированной основной общеобразовательной программе начального общего образования</w:t>
      </w:r>
      <w:r w:rsidRPr="00A1619E">
        <w:rPr>
          <w:rFonts w:ascii="Times New Roman" w:hAnsi="Times New Roman"/>
          <w:sz w:val="24"/>
          <w:szCs w:val="24"/>
        </w:rPr>
        <w:t xml:space="preserve"> </w:t>
      </w:r>
      <w:r w:rsidRPr="00A1619E">
        <w:rPr>
          <w:rFonts w:ascii="Times New Roman" w:hAnsi="Times New Roman"/>
          <w:b/>
          <w:sz w:val="24"/>
          <w:szCs w:val="24"/>
        </w:rPr>
        <w:t>обучающихся с тяжелыми нарушениями речи (вариант 5.1).</w:t>
      </w:r>
    </w:p>
    <w:p w:rsidR="00770683" w:rsidRPr="00A1619E" w:rsidRDefault="00770683" w:rsidP="000C4C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ТНР составлена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адаптацию,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Pr="000A617D" w:rsidRDefault="00770683" w:rsidP="001B08DA">
      <w:pPr>
        <w:pStyle w:val="NoSpacing"/>
        <w:spacing w:before="20"/>
        <w:jc w:val="both"/>
        <w:rPr>
          <w:rFonts w:ascii="Times New Roman" w:hAnsi="Times New Roman"/>
          <w:b/>
          <w:sz w:val="24"/>
          <w:szCs w:val="24"/>
        </w:rPr>
      </w:pPr>
      <w:r w:rsidRPr="000A617D">
        <w:rPr>
          <w:rFonts w:ascii="Times New Roman" w:hAnsi="Times New Roman"/>
          <w:b/>
          <w:sz w:val="24"/>
          <w:szCs w:val="24"/>
        </w:rPr>
        <w:t>Место курса «Русский язык » в учебном плане</w:t>
      </w:r>
    </w:p>
    <w:p w:rsidR="00770683" w:rsidRPr="000A617D" w:rsidRDefault="00770683" w:rsidP="001B08DA">
      <w:pPr>
        <w:pStyle w:val="NoSpacing"/>
        <w:spacing w:before="20"/>
        <w:jc w:val="both"/>
        <w:rPr>
          <w:rFonts w:ascii="Times New Roman" w:hAnsi="Times New Roman"/>
          <w:b/>
          <w:sz w:val="24"/>
          <w:szCs w:val="24"/>
        </w:rPr>
      </w:pPr>
    </w:p>
    <w:p w:rsidR="00770683" w:rsidRPr="000A617D" w:rsidRDefault="00770683" w:rsidP="00D70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русского языка во 3 классе выделяется </w:t>
      </w:r>
      <w:r w:rsidRPr="000A617D">
        <w:rPr>
          <w:rFonts w:ascii="Times New Roman" w:hAnsi="Times New Roman"/>
          <w:color w:val="000000"/>
          <w:sz w:val="24"/>
          <w:szCs w:val="24"/>
        </w:rPr>
        <w:t>5 часов в неделю</w:t>
      </w:r>
      <w:r>
        <w:rPr>
          <w:rFonts w:ascii="Times New Roman" w:hAnsi="Times New Roman"/>
          <w:color w:val="000000"/>
          <w:sz w:val="24"/>
          <w:szCs w:val="24"/>
        </w:rPr>
        <w:t>,  170 часов в год</w:t>
      </w:r>
      <w:r w:rsidRPr="000A617D"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0A617D">
        <w:rPr>
          <w:rFonts w:ascii="Times New Roman" w:hAnsi="Times New Roman"/>
          <w:b/>
          <w:sz w:val="24"/>
          <w:szCs w:val="24"/>
        </w:rPr>
        <w:t xml:space="preserve"> </w:t>
      </w: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683" w:rsidRPr="00627082" w:rsidRDefault="00770683" w:rsidP="001B08DA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  <w:r w:rsidRPr="00627082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770683" w:rsidRPr="00627082" w:rsidRDefault="00770683" w:rsidP="001B08DA">
      <w:pPr>
        <w:tabs>
          <w:tab w:val="left" w:pos="42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851"/>
        <w:gridCol w:w="1479"/>
        <w:gridCol w:w="1902"/>
        <w:gridCol w:w="3600"/>
        <w:gridCol w:w="1479"/>
      </w:tblGrid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B0520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факту</w:t>
            </w: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70683" w:rsidRPr="00B05204" w:rsidTr="00684893">
        <w:tc>
          <w:tcPr>
            <w:tcW w:w="72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770683" w:rsidRPr="00B05204" w:rsidRDefault="00770683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770683" w:rsidRPr="00627082" w:rsidRDefault="00770683" w:rsidP="001B08DA">
      <w:pPr>
        <w:shd w:val="clear" w:color="auto" w:fill="FFFFFF"/>
        <w:tabs>
          <w:tab w:val="left" w:pos="4242"/>
        </w:tabs>
        <w:spacing w:before="154"/>
        <w:ind w:right="34"/>
        <w:rPr>
          <w:rFonts w:ascii="Times New Roman" w:hAnsi="Times New Roman"/>
          <w:color w:val="000000"/>
          <w:sz w:val="24"/>
          <w:szCs w:val="24"/>
        </w:rPr>
        <w:sectPr w:rsidR="00770683" w:rsidRPr="00627082" w:rsidSect="00F84AD8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</w:p>
    <w:p w:rsidR="00770683" w:rsidRDefault="00770683"/>
    <w:sectPr w:rsidR="00770683" w:rsidSect="001B08D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E4C"/>
    <w:multiLevelType w:val="hybridMultilevel"/>
    <w:tmpl w:val="A47A5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C02BCA"/>
    <w:multiLevelType w:val="hybridMultilevel"/>
    <w:tmpl w:val="2642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DA"/>
    <w:rsid w:val="00003F40"/>
    <w:rsid w:val="00042DB4"/>
    <w:rsid w:val="000A617D"/>
    <w:rsid w:val="000C4C10"/>
    <w:rsid w:val="001B08DA"/>
    <w:rsid w:val="00291EA9"/>
    <w:rsid w:val="002A182B"/>
    <w:rsid w:val="004B39DD"/>
    <w:rsid w:val="00573E77"/>
    <w:rsid w:val="00627082"/>
    <w:rsid w:val="00644F2D"/>
    <w:rsid w:val="00684893"/>
    <w:rsid w:val="00770683"/>
    <w:rsid w:val="007B788E"/>
    <w:rsid w:val="00862946"/>
    <w:rsid w:val="00A11013"/>
    <w:rsid w:val="00A1619E"/>
    <w:rsid w:val="00B05204"/>
    <w:rsid w:val="00BA27C6"/>
    <w:rsid w:val="00C30696"/>
    <w:rsid w:val="00C73538"/>
    <w:rsid w:val="00C76B68"/>
    <w:rsid w:val="00D70B11"/>
    <w:rsid w:val="00E843FF"/>
    <w:rsid w:val="00F84AD8"/>
    <w:rsid w:val="00FC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8DA"/>
    <w:pPr>
      <w:spacing w:line="120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1B08D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B08D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4TexstOSNOVA1012">
    <w:name w:val="14TexstOSNOVA_10/12"/>
    <w:basedOn w:val="Normal"/>
    <w:uiPriority w:val="99"/>
    <w:rsid w:val="000C4C1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">
    <w:name w:val="А ОСН ТЕКСТ"/>
    <w:basedOn w:val="Normal"/>
    <w:link w:val="a0"/>
    <w:uiPriority w:val="99"/>
    <w:rsid w:val="000C4C10"/>
    <w:pPr>
      <w:spacing w:after="0" w:line="360" w:lineRule="auto"/>
      <w:ind w:firstLine="454"/>
      <w:jc w:val="both"/>
    </w:pPr>
    <w:rPr>
      <w:rFonts w:ascii="Times New Roman" w:hAnsi="Times New Roman"/>
      <w:caps/>
      <w:color w:val="000000"/>
      <w:kern w:val="1"/>
      <w:sz w:val="28"/>
      <w:szCs w:val="28"/>
      <w:lang w:eastAsia="ru-RU"/>
    </w:rPr>
  </w:style>
  <w:style w:type="character" w:customStyle="1" w:styleId="a0">
    <w:name w:val="А ОСН ТЕКСТ Знак"/>
    <w:link w:val="a"/>
    <w:uiPriority w:val="99"/>
    <w:locked/>
    <w:rsid w:val="000C4C10"/>
    <w:rPr>
      <w:rFonts w:ascii="Times New Roman" w:eastAsia="Times New Roman" w:hAnsi="Times New Roman"/>
      <w:caps/>
      <w:color w:val="000000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709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кондратенко</cp:lastModifiedBy>
  <cp:revision>2</cp:revision>
  <dcterms:created xsi:type="dcterms:W3CDTF">2018-09-05T03:29:00Z</dcterms:created>
  <dcterms:modified xsi:type="dcterms:W3CDTF">2018-09-05T03:29:00Z</dcterms:modified>
</cp:coreProperties>
</file>