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9B" w:rsidRPr="00EE2204" w:rsidRDefault="00A10B9B" w:rsidP="00EE2204">
      <w:pPr>
        <w:ind w:left="-550"/>
      </w:pPr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.5pt;height:612pt;mso-position-horizontal-relative:char;mso-position-vertical-relative:line">
            <v:imagedata r:id="rId4" o:title=""/>
            <w10:anchorlock/>
          </v:shape>
        </w:pict>
      </w:r>
    </w:p>
    <w:p w:rsidR="00A10B9B" w:rsidRPr="00565E2D" w:rsidRDefault="00A10B9B" w:rsidP="00AF5145">
      <w:pPr>
        <w:tabs>
          <w:tab w:val="left" w:pos="280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E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10B9B" w:rsidRDefault="00A10B9B" w:rsidP="00AF5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F04">
        <w:rPr>
          <w:rFonts w:ascii="Times New Roman" w:hAnsi="Times New Roman"/>
          <w:sz w:val="24"/>
          <w:szCs w:val="24"/>
        </w:rPr>
        <w:t xml:space="preserve">        Программа разработана на основе Федерального государственного  образовательного стандарта начального общего образования, 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2F04">
        <w:rPr>
          <w:rFonts w:ascii="Times New Roman" w:hAnsi="Times New Roman"/>
          <w:sz w:val="24"/>
          <w:szCs w:val="24"/>
        </w:rPr>
        <w:t xml:space="preserve"> </w:t>
      </w:r>
      <w:r w:rsidRPr="00565E2D">
        <w:rPr>
          <w:rFonts w:ascii="Times New Roman" w:hAnsi="Times New Roman"/>
          <w:color w:val="000000"/>
          <w:sz w:val="24"/>
          <w:szCs w:val="24"/>
        </w:rPr>
        <w:t>авторской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E2D">
        <w:rPr>
          <w:rFonts w:ascii="Times New Roman" w:hAnsi="Times New Roman"/>
          <w:sz w:val="24"/>
          <w:szCs w:val="24"/>
        </w:rPr>
        <w:t>Изобразительное искусство (под редакцией  Неменского Б.М.)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E2D">
        <w:rPr>
          <w:rFonts w:ascii="Times New Roman" w:hAnsi="Times New Roman"/>
          <w:sz w:val="24"/>
          <w:szCs w:val="24"/>
        </w:rPr>
        <w:t>-рекомендовано Департаментом общего среднего образования Министерства образования РФМ., Просвещение,  1-4 кл. - 2011г.</w:t>
      </w:r>
    </w:p>
    <w:p w:rsidR="00A10B9B" w:rsidRPr="00532F04" w:rsidRDefault="00A10B9B" w:rsidP="00AF5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2F04">
        <w:rPr>
          <w:rFonts w:ascii="Times New Roman" w:hAnsi="Times New Roman"/>
          <w:sz w:val="24"/>
          <w:szCs w:val="24"/>
        </w:rPr>
        <w:t>Программа создана  на основе  развития традиций российского художественного образования, внедрения современных инновационных методов  и на основе современного понимания требований к результатам обучения. Программа  является результатом 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 программы обеспечивает целостность  учебного процесса и преемственность этапов обучения.</w:t>
      </w:r>
    </w:p>
    <w:p w:rsidR="00A10B9B" w:rsidRPr="00532F04" w:rsidRDefault="00A10B9B" w:rsidP="00AF5145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Цели и задачи </w:t>
      </w:r>
      <w:r w:rsidRPr="001D65D8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Pr="00532F04">
        <w:rPr>
          <w:rFonts w:ascii="Times New Roman" w:hAnsi="Times New Roman"/>
          <w:sz w:val="24"/>
          <w:szCs w:val="24"/>
        </w:rPr>
        <w:t xml:space="preserve"> «Изобразительное искусство» в общеобразовательной школе – формирование художественной культуры учащихся как неотъемлемой части 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формирование нравственно-эстетической отзывчивости на прекрасное и безобразное в жизни и искусстве,  т.е. зоркости души ребёнка.</w:t>
      </w:r>
    </w:p>
    <w:p w:rsidR="00A10B9B" w:rsidRDefault="00A10B9B" w:rsidP="00AF5145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2F04">
        <w:rPr>
          <w:rFonts w:ascii="Times New Roman" w:hAnsi="Times New Roman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 искусствами.</w:t>
      </w:r>
    </w:p>
    <w:p w:rsidR="00A10B9B" w:rsidRPr="00644F2D" w:rsidRDefault="00A10B9B" w:rsidP="00A1619E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4F2D">
        <w:rPr>
          <w:rFonts w:ascii="Times New Roman" w:hAnsi="Times New Roman"/>
          <w:sz w:val="24"/>
          <w:szCs w:val="24"/>
        </w:rPr>
        <w:t xml:space="preserve">В классе </w:t>
      </w:r>
      <w:r>
        <w:rPr>
          <w:rFonts w:ascii="Times New Roman" w:hAnsi="Times New Roman"/>
          <w:sz w:val="24"/>
          <w:szCs w:val="24"/>
        </w:rPr>
        <w:t xml:space="preserve">обучается ребёнок </w:t>
      </w:r>
      <w:r w:rsidRPr="00644F2D">
        <w:rPr>
          <w:rFonts w:ascii="Times New Roman" w:hAnsi="Times New Roman"/>
          <w:sz w:val="24"/>
          <w:szCs w:val="24"/>
        </w:rPr>
        <w:t xml:space="preserve">по </w:t>
      </w:r>
      <w:r w:rsidRPr="00644F2D">
        <w:rPr>
          <w:rFonts w:ascii="Times New Roman" w:hAnsi="Times New Roman" w:cs="Times New Roman"/>
          <w:b/>
          <w:sz w:val="24"/>
          <w:szCs w:val="24"/>
        </w:rPr>
        <w:t>адаптированной основн</w:t>
      </w:r>
      <w:r>
        <w:rPr>
          <w:rFonts w:ascii="Times New Roman" w:hAnsi="Times New Roman" w:cs="Times New Roman"/>
          <w:b/>
          <w:sz w:val="24"/>
          <w:szCs w:val="24"/>
        </w:rPr>
        <w:t>ой общеобразовательной программе</w:t>
      </w:r>
      <w:r w:rsidRPr="00644F2D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  <w:r w:rsidRPr="00644F2D">
        <w:rPr>
          <w:rFonts w:ascii="Times New Roman" w:hAnsi="Times New Roman"/>
          <w:sz w:val="24"/>
          <w:szCs w:val="24"/>
        </w:rPr>
        <w:t xml:space="preserve"> </w:t>
      </w:r>
      <w:r w:rsidRPr="00644F2D">
        <w:rPr>
          <w:rFonts w:ascii="Times New Roman" w:hAnsi="Times New Roman"/>
          <w:b/>
          <w:sz w:val="24"/>
          <w:szCs w:val="24"/>
        </w:rPr>
        <w:t xml:space="preserve">обучающихся с ЗПР </w:t>
      </w:r>
      <w:r>
        <w:rPr>
          <w:rFonts w:ascii="Times New Roman" w:hAnsi="Times New Roman"/>
          <w:b/>
          <w:sz w:val="24"/>
          <w:szCs w:val="24"/>
        </w:rPr>
        <w:t>(</w:t>
      </w:r>
      <w:r w:rsidRPr="00644F2D">
        <w:rPr>
          <w:rFonts w:ascii="Times New Roman" w:hAnsi="Times New Roman"/>
          <w:b/>
          <w:sz w:val="24"/>
          <w:szCs w:val="24"/>
        </w:rPr>
        <w:t>вариант 7.1</w:t>
      </w:r>
      <w:r>
        <w:rPr>
          <w:rFonts w:ascii="Times New Roman" w:hAnsi="Times New Roman"/>
          <w:b/>
          <w:sz w:val="24"/>
          <w:szCs w:val="24"/>
        </w:rPr>
        <w:t>)</w:t>
      </w:r>
      <w:r w:rsidRPr="00644F2D">
        <w:rPr>
          <w:rFonts w:ascii="Times New Roman" w:hAnsi="Times New Roman"/>
          <w:b/>
          <w:sz w:val="24"/>
          <w:szCs w:val="24"/>
        </w:rPr>
        <w:t xml:space="preserve">. 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kern w:val="1"/>
          <w:sz w:val="24"/>
          <w:szCs w:val="24"/>
        </w:rPr>
      </w:pPr>
      <w:r w:rsidRPr="00A1619E">
        <w:rPr>
          <w:rFonts w:ascii="Times New Roman" w:hAnsi="Times New Roman"/>
          <w:b/>
          <w:sz w:val="24"/>
          <w:szCs w:val="24"/>
        </w:rPr>
        <w:t xml:space="preserve">Цель </w:t>
      </w:r>
      <w:r w:rsidRPr="00A1619E">
        <w:rPr>
          <w:rFonts w:ascii="Times New Roman" w:hAnsi="Times New Roman"/>
          <w:sz w:val="24"/>
          <w:szCs w:val="24"/>
        </w:rPr>
        <w:t>реализации АООП НОО обучающихся с ЗПР</w:t>
      </w:r>
      <w:r w:rsidRPr="00A1619E">
        <w:rPr>
          <w:rStyle w:val="a0"/>
          <w:rFonts w:eastAsia="Calibri"/>
          <w:caps w:val="0"/>
          <w:sz w:val="24"/>
          <w:szCs w:val="24"/>
        </w:rPr>
        <w:t xml:space="preserve"> — обеспечение выполнения требований </w:t>
      </w:r>
      <w:r w:rsidRPr="00A1619E">
        <w:rPr>
          <w:rFonts w:ascii="Times New Roman" w:hAnsi="Times New Roman"/>
          <w:sz w:val="24"/>
          <w:szCs w:val="24"/>
        </w:rPr>
        <w:t>ФГОС НОО обучающихся с ОВЗ</w:t>
      </w:r>
      <w:r w:rsidRPr="00A1619E">
        <w:rPr>
          <w:rStyle w:val="a0"/>
          <w:rFonts w:eastAsia="Calibri"/>
          <w:iCs/>
          <w:caps w:val="0"/>
          <w:sz w:val="24"/>
          <w:szCs w:val="24"/>
          <w:lang w:eastAsia="ar-SA"/>
        </w:rPr>
        <w:t xml:space="preserve"> посредством создания условий для ма</w:t>
      </w:r>
      <w:r w:rsidRPr="00A1619E">
        <w:rPr>
          <w:rFonts w:ascii="Times New Roman" w:hAnsi="Times New Roman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A1619E">
        <w:rPr>
          <w:rStyle w:val="a0"/>
          <w:rFonts w:eastAsia="Calibri"/>
          <w:caps w:val="0"/>
          <w:sz w:val="24"/>
          <w:szCs w:val="24"/>
        </w:rPr>
        <w:t>АООП НОО</w:t>
      </w:r>
      <w:r w:rsidRPr="00A1619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</w:t>
      </w:r>
      <w:r w:rsidRPr="00A1619E">
        <w:rPr>
          <w:rFonts w:ascii="Times New Roman" w:hAnsi="Times New Roman"/>
          <w:b/>
          <w:sz w:val="24"/>
          <w:szCs w:val="24"/>
        </w:rPr>
        <w:t>задач: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caps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 xml:space="preserve">• становление и развитие личности обучающегося с ЗПР в её индивидуальности, самобытности, уникальности и неповторимости </w:t>
      </w:r>
      <w:r w:rsidRPr="00A1619E">
        <w:rPr>
          <w:rFonts w:ascii="Times New Roman" w:hAnsi="Times New Roman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A1619E">
        <w:rPr>
          <w:rFonts w:ascii="Times New Roman" w:hAnsi="Times New Roman"/>
          <w:sz w:val="24"/>
          <w:szCs w:val="24"/>
        </w:rPr>
        <w:t>;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caps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со</w:t>
      </w:r>
      <w:r w:rsidRPr="00A1619E">
        <w:rPr>
          <w:rFonts w:ascii="Times New Roman" w:hAnsi="Times New Roman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ЗПР;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обеспечение доступности получения качественного начального общего образования;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• обеспечение преемственности начального общего и основного общего образования;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 xml:space="preserve">В классе обучается ребёнок по </w:t>
      </w:r>
      <w:r w:rsidRPr="00A1619E">
        <w:rPr>
          <w:rFonts w:ascii="Times New Roman" w:hAnsi="Times New Roman"/>
          <w:b/>
          <w:sz w:val="24"/>
          <w:szCs w:val="24"/>
        </w:rPr>
        <w:t>адаптированной основной общеобразовательной программе начального общего образования</w:t>
      </w:r>
      <w:r w:rsidRPr="00A1619E">
        <w:rPr>
          <w:rFonts w:ascii="Times New Roman" w:hAnsi="Times New Roman"/>
          <w:sz w:val="24"/>
          <w:szCs w:val="24"/>
        </w:rPr>
        <w:t xml:space="preserve"> </w:t>
      </w:r>
      <w:r w:rsidRPr="00A1619E">
        <w:rPr>
          <w:rFonts w:ascii="Times New Roman" w:hAnsi="Times New Roman"/>
          <w:b/>
          <w:sz w:val="24"/>
          <w:szCs w:val="24"/>
        </w:rPr>
        <w:t>обучающихся с тяжелыми нарушениями речи (вариант 5.1).</w:t>
      </w:r>
    </w:p>
    <w:p w:rsidR="00A10B9B" w:rsidRPr="00A1619E" w:rsidRDefault="00A10B9B" w:rsidP="00A1619E">
      <w:pPr>
        <w:pStyle w:val="NoSpacing"/>
        <w:rPr>
          <w:rFonts w:ascii="Times New Roman" w:hAnsi="Times New Roman"/>
          <w:sz w:val="24"/>
          <w:szCs w:val="24"/>
        </w:rPr>
      </w:pPr>
      <w:r w:rsidRPr="00A1619E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ТНР составлена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адаптацию,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A10B9B" w:rsidRDefault="00A10B9B" w:rsidP="00AF5145">
      <w:pPr>
        <w:pStyle w:val="NoSpacing"/>
        <w:spacing w:before="20"/>
        <w:jc w:val="both"/>
        <w:rPr>
          <w:rFonts w:ascii="Times New Roman" w:hAnsi="Times New Roman"/>
          <w:b/>
          <w:sz w:val="24"/>
          <w:szCs w:val="24"/>
        </w:rPr>
      </w:pPr>
    </w:p>
    <w:p w:rsidR="00A10B9B" w:rsidRPr="00AE7A23" w:rsidRDefault="00A10B9B" w:rsidP="00AF5145">
      <w:pPr>
        <w:pStyle w:val="NoSpacing"/>
        <w:spacing w:before="20"/>
        <w:jc w:val="both"/>
        <w:rPr>
          <w:rFonts w:ascii="Times New Roman" w:hAnsi="Times New Roman"/>
          <w:sz w:val="24"/>
          <w:szCs w:val="24"/>
        </w:rPr>
      </w:pPr>
      <w:r w:rsidRPr="00AE7A23">
        <w:rPr>
          <w:rFonts w:ascii="Times New Roman" w:hAnsi="Times New Roman"/>
          <w:b/>
          <w:sz w:val="24"/>
          <w:szCs w:val="24"/>
        </w:rPr>
        <w:t>Место к</w:t>
      </w:r>
      <w:r>
        <w:rPr>
          <w:rFonts w:ascii="Times New Roman" w:hAnsi="Times New Roman"/>
          <w:b/>
          <w:sz w:val="24"/>
          <w:szCs w:val="24"/>
        </w:rPr>
        <w:t>урса «Изобразительное искусство</w:t>
      </w:r>
      <w:r w:rsidRPr="00AE7A23">
        <w:rPr>
          <w:rFonts w:ascii="Times New Roman" w:hAnsi="Times New Roman"/>
          <w:b/>
          <w:sz w:val="24"/>
          <w:szCs w:val="24"/>
        </w:rPr>
        <w:t>»</w:t>
      </w:r>
      <w:r w:rsidRPr="00AE7A23">
        <w:rPr>
          <w:rFonts w:ascii="Times New Roman" w:hAnsi="Times New Roman"/>
          <w:sz w:val="24"/>
          <w:szCs w:val="24"/>
        </w:rPr>
        <w:t xml:space="preserve"> в учебном плане</w:t>
      </w:r>
    </w:p>
    <w:p w:rsidR="00A10B9B" w:rsidRDefault="00A10B9B" w:rsidP="00AF5145">
      <w:pPr>
        <w:pStyle w:val="NoSpacing"/>
        <w:spacing w:befor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05B3F">
        <w:rPr>
          <w:rFonts w:ascii="Times New Roman" w:hAnsi="Times New Roman"/>
          <w:color w:val="000000"/>
          <w:sz w:val="24"/>
          <w:szCs w:val="24"/>
        </w:rPr>
        <w:t xml:space="preserve">На изучение  </w:t>
      </w:r>
      <w:r>
        <w:rPr>
          <w:rFonts w:ascii="Times New Roman" w:hAnsi="Times New Roman"/>
          <w:color w:val="000000"/>
          <w:sz w:val="24"/>
          <w:szCs w:val="24"/>
        </w:rPr>
        <w:t xml:space="preserve">изобразительного искусства </w:t>
      </w:r>
      <w:r w:rsidRPr="00D05B3F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3</w:t>
      </w:r>
      <w:r w:rsidRPr="00D05B3F">
        <w:rPr>
          <w:rFonts w:ascii="Times New Roman" w:hAnsi="Times New Roman"/>
          <w:color w:val="000000"/>
          <w:sz w:val="24"/>
          <w:szCs w:val="24"/>
        </w:rPr>
        <w:t xml:space="preserve"> классе выделяется  </w:t>
      </w:r>
      <w:r>
        <w:rPr>
          <w:rFonts w:ascii="Times New Roman" w:hAnsi="Times New Roman"/>
          <w:sz w:val="24"/>
          <w:szCs w:val="24"/>
        </w:rPr>
        <w:t xml:space="preserve"> 1 час в неделю, в год 34</w:t>
      </w:r>
      <w:r w:rsidRPr="00AE7A23">
        <w:rPr>
          <w:rFonts w:ascii="Times New Roman" w:hAnsi="Times New Roman"/>
          <w:sz w:val="24"/>
          <w:szCs w:val="24"/>
        </w:rPr>
        <w:t xml:space="preserve"> часа</w:t>
      </w:r>
    </w:p>
    <w:p w:rsidR="00A10B9B" w:rsidRDefault="00A10B9B"/>
    <w:p w:rsidR="00A10B9B" w:rsidRDefault="00A10B9B"/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0B9B" w:rsidRPr="00627082" w:rsidRDefault="00A10B9B" w:rsidP="00AF5145">
      <w:pPr>
        <w:tabs>
          <w:tab w:val="left" w:pos="4242"/>
        </w:tabs>
        <w:jc w:val="center"/>
        <w:rPr>
          <w:rFonts w:ascii="Times New Roman" w:hAnsi="Times New Roman"/>
          <w:b/>
          <w:sz w:val="24"/>
          <w:szCs w:val="24"/>
        </w:rPr>
      </w:pPr>
      <w:r w:rsidRPr="00627082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 w:rsidR="00A10B9B" w:rsidRPr="00627082" w:rsidRDefault="00A10B9B" w:rsidP="00AF5145">
      <w:pPr>
        <w:tabs>
          <w:tab w:val="left" w:pos="42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851"/>
        <w:gridCol w:w="1479"/>
        <w:gridCol w:w="1902"/>
        <w:gridCol w:w="3600"/>
        <w:gridCol w:w="1479"/>
      </w:tblGrid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Название раздела, темы </w:t>
            </w: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Дата проведения по плану</w:t>
            </w: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Причина корректировки</w:t>
            </w: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Корректирующие мероприятия</w:t>
            </w: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850FA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Дата проведения по факту</w:t>
            </w: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10B9B" w:rsidRPr="00850FA7" w:rsidTr="00684893">
        <w:tc>
          <w:tcPr>
            <w:tcW w:w="72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851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68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0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10B9B" w:rsidRPr="00850FA7" w:rsidRDefault="00A10B9B" w:rsidP="00684893">
            <w:pPr>
              <w:tabs>
                <w:tab w:val="left" w:pos="4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:rsidR="00A10B9B" w:rsidRPr="00627082" w:rsidRDefault="00A10B9B" w:rsidP="00AF5145">
      <w:pPr>
        <w:shd w:val="clear" w:color="auto" w:fill="FFFFFF"/>
        <w:tabs>
          <w:tab w:val="left" w:pos="4242"/>
        </w:tabs>
        <w:spacing w:before="154"/>
        <w:ind w:right="34"/>
        <w:rPr>
          <w:rFonts w:ascii="Times New Roman" w:hAnsi="Times New Roman"/>
          <w:color w:val="000000"/>
          <w:sz w:val="24"/>
          <w:szCs w:val="24"/>
        </w:rPr>
        <w:sectPr w:rsidR="00A10B9B" w:rsidRPr="00627082" w:rsidSect="00EE2204">
          <w:pgSz w:w="16834" w:h="11909" w:orient="landscape"/>
          <w:pgMar w:top="360" w:right="567" w:bottom="567" w:left="567" w:header="720" w:footer="720" w:gutter="0"/>
          <w:cols w:space="60"/>
          <w:noEndnote/>
        </w:sectPr>
      </w:pPr>
    </w:p>
    <w:p w:rsidR="00A10B9B" w:rsidRDefault="00A10B9B"/>
    <w:sectPr w:rsidR="00A10B9B" w:rsidSect="00AF514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145"/>
    <w:rsid w:val="000D3B9E"/>
    <w:rsid w:val="00175AB8"/>
    <w:rsid w:val="001935F9"/>
    <w:rsid w:val="001D65D8"/>
    <w:rsid w:val="00293B0D"/>
    <w:rsid w:val="00305393"/>
    <w:rsid w:val="004B39DD"/>
    <w:rsid w:val="00532F04"/>
    <w:rsid w:val="00565E2D"/>
    <w:rsid w:val="00586AE2"/>
    <w:rsid w:val="00627082"/>
    <w:rsid w:val="00644F2D"/>
    <w:rsid w:val="00684893"/>
    <w:rsid w:val="006C5381"/>
    <w:rsid w:val="006D16A2"/>
    <w:rsid w:val="00850FA7"/>
    <w:rsid w:val="00862946"/>
    <w:rsid w:val="009A4630"/>
    <w:rsid w:val="00A10B9B"/>
    <w:rsid w:val="00A1619E"/>
    <w:rsid w:val="00AE7A23"/>
    <w:rsid w:val="00AF5145"/>
    <w:rsid w:val="00B973DF"/>
    <w:rsid w:val="00C73538"/>
    <w:rsid w:val="00D05B3F"/>
    <w:rsid w:val="00DE3D9C"/>
    <w:rsid w:val="00EE2204"/>
    <w:rsid w:val="00F8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14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F5145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F514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4TexstOSNOVA1012">
    <w:name w:val="14TexstOSNOVA_10/12"/>
    <w:basedOn w:val="Normal"/>
    <w:uiPriority w:val="99"/>
    <w:rsid w:val="00A1619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1619E"/>
    <w:pPr>
      <w:suppressAutoHyphens/>
      <w:spacing w:after="120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19E"/>
    <w:rPr>
      <w:rFonts w:ascii="Calibri" w:eastAsia="Times New Roman" w:hAnsi="Calibri" w:cs="Times New Roman"/>
      <w:color w:val="00000A"/>
      <w:kern w:val="1"/>
    </w:rPr>
  </w:style>
  <w:style w:type="paragraph" w:customStyle="1" w:styleId="a">
    <w:name w:val="А ОСН ТЕКСТ"/>
    <w:basedOn w:val="Normal"/>
    <w:link w:val="a0"/>
    <w:uiPriority w:val="99"/>
    <w:rsid w:val="00A1619E"/>
    <w:pPr>
      <w:spacing w:after="0" w:line="360" w:lineRule="auto"/>
      <w:ind w:firstLine="454"/>
      <w:jc w:val="both"/>
    </w:pPr>
    <w:rPr>
      <w:rFonts w:ascii="Times New Roman" w:hAnsi="Times New Roman"/>
      <w:caps/>
      <w:color w:val="000000"/>
      <w:kern w:val="1"/>
      <w:sz w:val="28"/>
      <w:szCs w:val="28"/>
      <w:lang w:eastAsia="ru-RU"/>
    </w:rPr>
  </w:style>
  <w:style w:type="character" w:customStyle="1" w:styleId="a0">
    <w:name w:val="А ОСН ТЕКСТ Знак"/>
    <w:link w:val="a"/>
    <w:uiPriority w:val="99"/>
    <w:locked/>
    <w:rsid w:val="00A1619E"/>
    <w:rPr>
      <w:rFonts w:ascii="Times New Roman" w:eastAsia="Times New Roman" w:hAnsi="Times New Roman"/>
      <w:caps/>
      <w:color w:val="000000"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690</Words>
  <Characters>3936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кондратенко</cp:lastModifiedBy>
  <cp:revision>2</cp:revision>
  <dcterms:created xsi:type="dcterms:W3CDTF">2018-09-05T03:22:00Z</dcterms:created>
  <dcterms:modified xsi:type="dcterms:W3CDTF">2018-09-05T03:22:00Z</dcterms:modified>
</cp:coreProperties>
</file>